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（様式第１号）</w:t>
      </w:r>
    </w:p>
    <w:p>
      <w:pPr>
        <w:pStyle w:val="a3"/>
        <w:spacing w:line="240" w:lineRule="auto"/>
        <w:jc w:val="righ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申請日　令和　　年　　月　　日</w:t>
      </w:r>
    </w:p>
    <w:p>
      <w:pPr>
        <w:pStyle w:val="a3"/>
        <w:tabs>
          <w:tab w:val="left" w:pos="709"/>
        </w:tabs>
        <w:spacing w:line="240" w:lineRule="auto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ab/>
        <w:t>渋川市長　様</w:t>
      </w:r>
    </w:p>
    <w:p>
      <w:pPr>
        <w:pStyle w:val="a3"/>
        <w:spacing w:line="240" w:lineRule="auto"/>
        <w:rPr>
          <w:spacing w:val="0"/>
        </w:rPr>
      </w:pPr>
    </w:p>
    <w:p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手</w:t>
      </w:r>
      <w:r>
        <w:rPr>
          <w:rFonts w:ascii="ＭＳ 明朝" w:hAnsi="ＭＳ 明朝" w:hint="eastAsia"/>
          <w:spacing w:val="2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話</w:t>
      </w:r>
      <w:r>
        <w:rPr>
          <w:rFonts w:ascii="ＭＳ 明朝" w:hAnsi="ＭＳ 明朝" w:hint="eastAsia"/>
          <w:spacing w:val="2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通</w:t>
      </w:r>
      <w:r>
        <w:rPr>
          <w:rFonts w:ascii="ＭＳ 明朝" w:hAnsi="ＭＳ 明朝" w:hint="eastAsia"/>
          <w:spacing w:val="2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訳</w:t>
      </w:r>
      <w:r>
        <w:rPr>
          <w:rFonts w:ascii="ＭＳ 明朝" w:hAnsi="ＭＳ 明朝" w:hint="eastAsia"/>
          <w:spacing w:val="2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者</w:t>
      </w:r>
      <w:r>
        <w:rPr>
          <w:rFonts w:ascii="ＭＳ 明朝" w:hAnsi="ＭＳ 明朝" w:hint="eastAsia"/>
          <w:spacing w:val="2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派</w:t>
      </w:r>
      <w:r>
        <w:rPr>
          <w:rFonts w:ascii="ＭＳ 明朝" w:hAnsi="ＭＳ 明朝" w:hint="eastAsia"/>
          <w:spacing w:val="2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遣</w:t>
      </w:r>
      <w:r>
        <w:rPr>
          <w:rFonts w:ascii="ＭＳ 明朝" w:hAnsi="ＭＳ 明朝" w:hint="eastAsia"/>
          <w:spacing w:val="2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申</w:t>
      </w:r>
      <w:r>
        <w:rPr>
          <w:rFonts w:ascii="ＭＳ 明朝" w:hAnsi="ＭＳ 明朝" w:hint="eastAsia"/>
          <w:spacing w:val="2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請</w:t>
      </w:r>
      <w:r>
        <w:rPr>
          <w:rFonts w:ascii="ＭＳ 明朝" w:hAnsi="ＭＳ 明朝" w:hint="eastAsia"/>
          <w:spacing w:val="2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書</w:t>
      </w:r>
    </w:p>
    <w:p>
      <w:pPr>
        <w:pStyle w:val="a3"/>
        <w:spacing w:line="240" w:lineRule="auto"/>
        <w:rPr>
          <w:spacing w:val="0"/>
        </w:rPr>
      </w:pPr>
    </w:p>
    <w:p>
      <w:pPr>
        <w:pStyle w:val="a3"/>
        <w:spacing w:line="240" w:lineRule="auto"/>
        <w:rPr>
          <w:spacing w:val="0"/>
        </w:rPr>
      </w:pPr>
    </w:p>
    <w:p>
      <w:pPr>
        <w:pStyle w:val="a3"/>
        <w:tabs>
          <w:tab w:val="left" w:pos="709"/>
        </w:tabs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ab/>
        <w:t>次のとおり、手話通訳者の派遣を受けたいので、申請します。</w:t>
      </w:r>
    </w:p>
    <w:p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24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24"/>
        <w:gridCol w:w="1311"/>
        <w:gridCol w:w="3990"/>
        <w:gridCol w:w="741"/>
        <w:gridCol w:w="912"/>
      </w:tblGrid>
      <w:tr>
        <w:trPr>
          <w:cantSplit/>
          <w:trHeight w:hRule="exact" w:val="656"/>
        </w:trPr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35"/>
                <w:sz w:val="24"/>
                <w:szCs w:val="24"/>
                <w:fitText w:val="1260" w:id="432706816"/>
              </w:rPr>
              <w:t>申請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  <w:fitText w:val="1260" w:id="432706816"/>
              </w:rPr>
              <w:t>者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   所</w:t>
            </w:r>
          </w:p>
        </w:tc>
        <w:tc>
          <w:tcPr>
            <w:tcW w:w="564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>
            <w:pPr>
              <w:pStyle w:val="a3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渋川市</w:t>
            </w:r>
          </w:p>
        </w:tc>
      </w:tr>
      <w:tr>
        <w:trPr>
          <w:cantSplit/>
          <w:trHeight w:hRule="exact" w:val="708"/>
        </w:trPr>
        <w:tc>
          <w:tcPr>
            <w:tcW w:w="18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>
            <w:pPr>
              <w:pStyle w:val="a3"/>
              <w:spacing w:line="36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名</w:t>
            </w:r>
          </w:p>
          <w:p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団体名</w:t>
            </w:r>
          </w:p>
          <w:p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代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表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>
            <w:pPr>
              <w:pStyle w:val="a3"/>
              <w:spacing w:before="49" w:line="240" w:lineRule="auto"/>
              <w:jc w:val="lef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before="49"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</w:tr>
      <w:tr>
        <w:trPr>
          <w:cantSplit/>
          <w:trHeight w:hRule="exact" w:val="718"/>
        </w:trPr>
        <w:tc>
          <w:tcPr>
            <w:tcW w:w="18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before="110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before="110"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</w:rPr>
              <w:t>男・女</w:t>
            </w:r>
          </w:p>
        </w:tc>
      </w:tr>
      <w:tr>
        <w:trPr>
          <w:cantSplit/>
          <w:trHeight w:hRule="exact" w:val="586"/>
        </w:trPr>
        <w:tc>
          <w:tcPr>
            <w:tcW w:w="1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pStyle w:val="a3"/>
              <w:spacing w:before="49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56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before="49"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0"/>
              </w:rPr>
              <w:t>0279-</w:t>
            </w:r>
            <w:bookmarkStart w:id="0" w:name="_GoBack"/>
            <w:bookmarkEnd w:id="0"/>
          </w:p>
        </w:tc>
      </w:tr>
      <w:tr>
        <w:trPr>
          <w:trHeight w:hRule="exact" w:val="1373"/>
        </w:trPr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pStyle w:val="a3"/>
              <w:spacing w:before="209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pacing w:val="5"/>
                <w:sz w:val="28"/>
                <w:szCs w:val="28"/>
              </w:rPr>
              <w:t>い　つ</w:t>
            </w:r>
          </w:p>
          <w:p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（派遣日時）</w:t>
            </w:r>
          </w:p>
        </w:tc>
        <w:tc>
          <w:tcPr>
            <w:tcW w:w="6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spacing w:before="209"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 令和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年　　 月 　　</w:t>
            </w: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日（ 　 ）</w:t>
            </w:r>
          </w:p>
          <w:p>
            <w:pPr>
              <w:pStyle w:val="a3"/>
              <w:spacing w:line="240" w:lineRule="auto"/>
              <w:rPr>
                <w:spacing w:val="0"/>
              </w:rPr>
            </w:pPr>
          </w:p>
          <w:p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時　　　分　　～　　　　時　　　　分まで</w:t>
            </w:r>
          </w:p>
        </w:tc>
      </w:tr>
      <w:tr>
        <w:trPr>
          <w:trHeight w:hRule="exact" w:val="2003"/>
        </w:trPr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pacing w:val="5"/>
                <w:sz w:val="28"/>
                <w:szCs w:val="28"/>
              </w:rPr>
              <w:t>ど　こ</w:t>
            </w:r>
          </w:p>
          <w:p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（派遣場所）</w:t>
            </w:r>
          </w:p>
        </w:tc>
        <w:tc>
          <w:tcPr>
            <w:tcW w:w="6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名</w:t>
            </w:r>
            <w:r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前　</w:t>
            </w:r>
          </w:p>
          <w:p>
            <w:pPr>
              <w:pStyle w:val="a3"/>
              <w:spacing w:line="240" w:lineRule="auto"/>
              <w:rPr>
                <w:spacing w:val="0"/>
              </w:rPr>
            </w:pPr>
          </w:p>
          <w:p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(待合場所</w:t>
            </w:r>
            <w:r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  　　       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)</w:t>
            </w:r>
          </w:p>
          <w:p>
            <w:pPr>
              <w:pStyle w:val="a3"/>
              <w:spacing w:line="240" w:lineRule="auto"/>
              <w:rPr>
                <w:spacing w:val="0"/>
              </w:rPr>
            </w:pPr>
          </w:p>
          <w:p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住　所　</w:t>
            </w:r>
          </w:p>
        </w:tc>
      </w:tr>
      <w:tr>
        <w:trPr>
          <w:trHeight w:hRule="exact" w:val="1413"/>
        </w:trPr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pStyle w:val="a3"/>
              <w:spacing w:before="102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pacing w:val="5"/>
                <w:sz w:val="28"/>
                <w:szCs w:val="28"/>
              </w:rPr>
              <w:t>何</w:t>
            </w:r>
          </w:p>
          <w:p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（派遣内容）</w:t>
            </w:r>
          </w:p>
        </w:tc>
        <w:tc>
          <w:tcPr>
            <w:tcW w:w="6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</w:tc>
      </w:tr>
      <w:tr>
        <w:trPr>
          <w:trHeight w:hRule="exact" w:val="1825"/>
        </w:trPr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35"/>
                <w:sz w:val="24"/>
                <w:szCs w:val="24"/>
                <w:fitText w:val="1260" w:id="432706817"/>
              </w:rPr>
              <w:t>通訳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  <w:fitText w:val="1260" w:id="432706817"/>
              </w:rPr>
              <w:t>者</w:t>
            </w:r>
          </w:p>
        </w:tc>
        <w:tc>
          <w:tcPr>
            <w:tcW w:w="6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spacing w:before="209"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※１、２　どちらかにチェックをしてください。</w:t>
            </w:r>
          </w:p>
          <w:p>
            <w:pPr>
              <w:pStyle w:val="a3"/>
              <w:spacing w:line="240" w:lineRule="auto"/>
              <w:rPr>
                <w:spacing w:val="0"/>
              </w:rPr>
            </w:pPr>
          </w:p>
          <w:p>
            <w:pPr>
              <w:pStyle w:val="a3"/>
              <w:spacing w:line="360" w:lineRule="auto"/>
              <w:ind w:firstLineChars="50" w:firstLine="124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□１</w:t>
            </w:r>
            <w:r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誰でもいい</w:t>
            </w:r>
          </w:p>
          <w:p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□２ 希望あり　通訳者氏名（　　　　　　　　　　）</w:t>
            </w:r>
          </w:p>
        </w:tc>
      </w:tr>
      <w:tr>
        <w:trPr>
          <w:trHeight w:hRule="exact" w:val="1276"/>
        </w:trPr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35"/>
                <w:sz w:val="24"/>
                <w:szCs w:val="24"/>
                <w:fitText w:val="1260" w:id="432706818"/>
              </w:rPr>
              <w:t>その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  <w:fitText w:val="1260" w:id="432706818"/>
              </w:rPr>
              <w:t>他</w:t>
            </w:r>
          </w:p>
        </w:tc>
        <w:tc>
          <w:tcPr>
            <w:tcW w:w="6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</w:tc>
      </w:tr>
    </w:tbl>
    <w:p>
      <w:pPr>
        <w:pStyle w:val="a3"/>
        <w:spacing w:line="240" w:lineRule="auto"/>
        <w:rPr>
          <w:spacing w:val="0"/>
        </w:rPr>
      </w:pPr>
    </w:p>
    <w:p>
      <w:pPr>
        <w:pStyle w:val="a3"/>
        <w:spacing w:line="240" w:lineRule="auto"/>
        <w:ind w:left="230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注１　団体が利用する場合は、団体名及び代表者氏名も記入してください。</w:t>
      </w:r>
    </w:p>
    <w:p>
      <w:pPr>
        <w:pStyle w:val="a3"/>
        <w:spacing w:line="240" w:lineRule="auto"/>
        <w:ind w:left="460"/>
        <w:rPr>
          <w:spacing w:val="0"/>
        </w:rPr>
      </w:pPr>
      <w:r>
        <w:rPr>
          <w:rFonts w:ascii="ＭＳ 明朝" w:hAnsi="ＭＳ 明朝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216535</wp:posOffset>
            </wp:positionV>
            <wp:extent cx="5476875" cy="476250"/>
            <wp:effectExtent l="19050" t="0" r="952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明朝" w:hAnsi="ＭＳ 明朝" w:hint="eastAsia"/>
          <w:sz w:val="24"/>
          <w:szCs w:val="24"/>
        </w:rPr>
        <w:t>２</w:t>
      </w:r>
      <w:r>
        <w:rPr>
          <w:rFonts w:ascii="ＭＳ 明朝" w:hAnsi="ＭＳ 明朝" w:hint="eastAsia"/>
          <w:spacing w:val="2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参考となる通知文等を一緒に添付（ＦＡＸ）してください。</w:t>
      </w:r>
    </w:p>
    <w:sectPr>
      <w:pgSz w:w="11906" w:h="16838"/>
      <w:pgMar w:top="1021" w:right="1247" w:bottom="102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44F2"/>
    <w:multiLevelType w:val="hybridMultilevel"/>
    <w:tmpl w:val="A46C561E"/>
    <w:lvl w:ilvl="0" w:tplc="1284C358"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7BA917-8BE8-4A7B-831A-97E2C027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ascii="Century" w:eastAsia="ＭＳ 明朝" w:hAnsi="Century" w:cs="ＭＳ 明朝"/>
      <w:spacing w:val="4"/>
      <w:kern w:val="0"/>
      <w:sz w:val="22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B01KK114\&#12487;&#12473;&#12463;&#12488;&#12483;&#12503;\yuasa\&#21407;&#3129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76CC7-39E3-48F3-BC0E-5B79152E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SB01KK114</dc:creator>
  <cp:keywords/>
  <dc:description/>
  <cp:lastModifiedBy>esuiteadmin</cp:lastModifiedBy>
  <cp:revision>12</cp:revision>
  <cp:lastPrinted>2019-05-20T04:52:00Z</cp:lastPrinted>
  <dcterms:created xsi:type="dcterms:W3CDTF">2013-09-25T01:22:00Z</dcterms:created>
  <dcterms:modified xsi:type="dcterms:W3CDTF">2019-05-20T05:02:00Z</dcterms:modified>
</cp:coreProperties>
</file>